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94" w:rsidRDefault="00947494" w:rsidP="00133322">
      <w:pPr>
        <w:pStyle w:val="NormalWeb"/>
        <w:rPr>
          <w:rFonts w:ascii="Calibri" w:hAnsi="Calibri"/>
          <w:b/>
        </w:rPr>
      </w:pPr>
    </w:p>
    <w:p w:rsidR="00947494" w:rsidRDefault="00947494" w:rsidP="00133322">
      <w:pPr>
        <w:pStyle w:val="NormalWeb"/>
        <w:rPr>
          <w:rFonts w:ascii="Calibri" w:hAnsi="Calibri"/>
          <w:b/>
        </w:rPr>
      </w:pPr>
    </w:p>
    <w:p w:rsidR="00947494" w:rsidRDefault="00947494" w:rsidP="00133322">
      <w:pPr>
        <w:pStyle w:val="NormalWeb"/>
        <w:rPr>
          <w:rFonts w:ascii="Calibri" w:hAnsi="Calibri"/>
          <w:b/>
        </w:rPr>
      </w:pPr>
    </w:p>
    <w:p w:rsidR="00947494" w:rsidRDefault="00947494" w:rsidP="00133322">
      <w:pPr>
        <w:pStyle w:val="NormalWeb"/>
        <w:rPr>
          <w:rFonts w:ascii="Calibri" w:hAnsi="Calibri"/>
          <w:b/>
        </w:rPr>
      </w:pPr>
    </w:p>
    <w:p w:rsidR="00947494" w:rsidRDefault="00947494" w:rsidP="00133322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Projekt: CENTER ZA PRIDOBIVANJE KOMPETENC ZASAVJE </w:t>
      </w:r>
      <w:r>
        <w:rPr>
          <w:rFonts w:ascii="Calibri" w:hAnsi="Calibri"/>
          <w:b/>
        </w:rPr>
        <w:br/>
        <w:t>2016–2019</w:t>
      </w:r>
    </w:p>
    <w:p w:rsidR="00947494" w:rsidRDefault="00947494" w:rsidP="00133322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Program za pridobivanje digitalnih kompetenc (RDO)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 xml:space="preserve">Ime programa: </w:t>
      </w:r>
      <w:r>
        <w:rPr>
          <w:rFonts w:ascii="Calibri" w:hAnsi="Calibri"/>
          <w:b/>
        </w:rPr>
        <w:t>UPORABNO RAČUNALNIŠTVO</w:t>
      </w:r>
    </w:p>
    <w:p w:rsidR="00947494" w:rsidRDefault="00947494" w:rsidP="0013332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Trajanje programa: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50 ur, </w:t>
      </w:r>
      <w:r>
        <w:rPr>
          <w:sz w:val="24"/>
          <w:szCs w:val="24"/>
        </w:rPr>
        <w:t>obvezna 80 % prisotnost</w:t>
      </w:r>
    </w:p>
    <w:p w:rsidR="00947494" w:rsidRDefault="00947494" w:rsidP="0013332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Pogoj za vključitev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zaposleni, s končano največ srednjo šolo, poudarek na starejših od 45 let, vključijo pa se lahko tudi mlajši. </w:t>
      </w:r>
    </w:p>
    <w:p w:rsidR="00947494" w:rsidRDefault="00947494" w:rsidP="00133322">
      <w:pPr>
        <w:pStyle w:val="NoSpacing"/>
        <w:jc w:val="both"/>
        <w:rPr>
          <w:b/>
          <w:sz w:val="24"/>
          <w:szCs w:val="24"/>
        </w:rPr>
      </w:pPr>
    </w:p>
    <w:p w:rsidR="00947494" w:rsidRDefault="00947494" w:rsidP="0013332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Cilji programa: </w:t>
      </w:r>
      <w:r>
        <w:rPr>
          <w:sz w:val="24"/>
          <w:szCs w:val="24"/>
        </w:rPr>
        <w:t>so izboljšati kompetence s področja IKT ter razvijanje računalniške in digitalne pismenosti za boljše komuniciranje v družbi in opravljanje delovnih nalog, pridobivanje znanja za uporabo računalniške in digitalne tehnologije, kot sta internet, e-pošta, izboljšati računalniško znanje udeležencev v programih Excel, Word, PowerPoint in Outlook, aplicirati pridobljeno znanje in spretnosti na potrebe na delovnem mestu.</w:t>
      </w:r>
    </w:p>
    <w:p w:rsidR="00947494" w:rsidRDefault="00947494" w:rsidP="00133322">
      <w:pPr>
        <w:pStyle w:val="NoSpacing"/>
        <w:rPr>
          <w:b/>
          <w:sz w:val="24"/>
          <w:szCs w:val="24"/>
        </w:rPr>
      </w:pPr>
    </w:p>
    <w:p w:rsidR="00947494" w:rsidRDefault="00947494" w:rsidP="0013332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Vsebine programa:</w:t>
      </w:r>
    </w:p>
    <w:p w:rsidR="00947494" w:rsidRDefault="00947494" w:rsidP="0013332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UPORABA RAČUNALNIKA: </w:t>
      </w:r>
      <w:r>
        <w:rPr>
          <w:sz w:val="24"/>
          <w:szCs w:val="24"/>
        </w:rPr>
        <w:t>delo v okolju Windows.</w:t>
      </w:r>
    </w:p>
    <w:p w:rsidR="00947494" w:rsidRDefault="00947494" w:rsidP="0013332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WORD – OBLIKOVANJE BESEDILA: </w:t>
      </w:r>
      <w:r>
        <w:rPr>
          <w:sz w:val="24"/>
          <w:szCs w:val="24"/>
        </w:rPr>
        <w:t xml:space="preserve">pregled delovnega okolja in osnovna opravila,  </w:t>
      </w:r>
    </w:p>
    <w:p w:rsidR="00947494" w:rsidRDefault="00947494" w:rsidP="001333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enostavno urejanje in oblikovanje, tiskanje.</w:t>
      </w:r>
    </w:p>
    <w:p w:rsidR="00947494" w:rsidRDefault="00947494" w:rsidP="0013332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EXCEL – DELO S PREGLEDNICAMI: </w:t>
      </w:r>
      <w:r>
        <w:rPr>
          <w:sz w:val="24"/>
          <w:szCs w:val="24"/>
        </w:rPr>
        <w:t xml:space="preserve">pregled delovnega okolja in osnovna opravila,   </w:t>
      </w:r>
    </w:p>
    <w:p w:rsidR="00947494" w:rsidRDefault="00947494" w:rsidP="00133322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enostavno oblikovanje podatkov in tabel, izdelava grafikonov, tiskanje.</w:t>
      </w:r>
    </w:p>
    <w:p w:rsidR="00947494" w:rsidRDefault="00947494" w:rsidP="0013332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POWERPOINT – ELEKTRONSKE PREDSTAVITVE: </w:t>
      </w:r>
      <w:r>
        <w:rPr>
          <w:sz w:val="24"/>
          <w:szCs w:val="24"/>
        </w:rPr>
        <w:t>pregled delovnega okolja in osnovna opravila, oblikovanje in izdelava predstavitve.</w:t>
      </w:r>
    </w:p>
    <w:p w:rsidR="00947494" w:rsidRDefault="00947494" w:rsidP="0013332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INTERNET IN ELEKTRONSKA POŠTA: </w:t>
      </w:r>
      <w:r>
        <w:rPr>
          <w:sz w:val="24"/>
          <w:szCs w:val="24"/>
        </w:rPr>
        <w:t>uporaba spletnih brskalnikov in iskalnikov, iskanje informacij na spletu, ustvarjanje poštnega predala Google Mail (Gmail), pošiljanje in prejemanje elektronske pošte, delo s priponkami.</w:t>
      </w:r>
    </w:p>
    <w:p w:rsidR="00947494" w:rsidRDefault="00947494" w:rsidP="0013332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UPORABA ZUNANJEGA POMNILNIKA: </w:t>
      </w:r>
      <w:r>
        <w:rPr>
          <w:sz w:val="24"/>
          <w:szCs w:val="24"/>
        </w:rPr>
        <w:t>prenašanje in shranjevanje podatkov z računalnika na zunanji pomnilnik (CD, DVD, pomnilnik USB).</w:t>
      </w:r>
    </w:p>
    <w:p w:rsidR="00947494" w:rsidRDefault="00947494" w:rsidP="00133322">
      <w:pPr>
        <w:pStyle w:val="NoSpacing"/>
        <w:rPr>
          <w:sz w:val="24"/>
          <w:szCs w:val="24"/>
        </w:rPr>
      </w:pPr>
    </w:p>
    <w:p w:rsidR="00947494" w:rsidRDefault="00947494" w:rsidP="002A0B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Organizacija izobraževanja:</w:t>
      </w:r>
    </w:p>
    <w:p w:rsidR="00947494" w:rsidRDefault="00947494" w:rsidP="001333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bo potekal na  Zasavski ljudski univerzi, pri konzorcijskih partnerjih  in/ali v organizacijah, iz katerih bodo udeleženci programa. </w:t>
      </w:r>
    </w:p>
    <w:p w:rsidR="00947494" w:rsidRDefault="00947494" w:rsidP="001333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Usposabljanje se bo izvajalo do 2-krat tedensko po največ 4 pedagoške ure predvidoma v popoldanskem času, po predhodnem dogovoru z delodajalci deloma tudi v dopoldanskem času. </w:t>
      </w:r>
    </w:p>
    <w:p w:rsidR="00947494" w:rsidRDefault="00947494" w:rsidP="00133322">
      <w:pPr>
        <w:pStyle w:val="NoSpacing"/>
        <w:jc w:val="both"/>
        <w:rPr>
          <w:b/>
          <w:sz w:val="24"/>
          <w:szCs w:val="24"/>
        </w:rPr>
      </w:pPr>
    </w:p>
    <w:p w:rsidR="00947494" w:rsidRDefault="00947494" w:rsidP="0013332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Število udeležencev v skupini:</w:t>
      </w:r>
      <w:r>
        <w:rPr>
          <w:sz w:val="24"/>
          <w:szCs w:val="24"/>
        </w:rPr>
        <w:t xml:space="preserve"> 13–15</w:t>
      </w:r>
    </w:p>
    <w:p w:rsidR="00947494" w:rsidRDefault="00947494" w:rsidP="00133322">
      <w:pPr>
        <w:pStyle w:val="NoSpacing"/>
        <w:jc w:val="both"/>
        <w:rPr>
          <w:sz w:val="24"/>
          <w:szCs w:val="24"/>
        </w:rPr>
      </w:pPr>
    </w:p>
    <w:p w:rsidR="00947494" w:rsidRDefault="00947494" w:rsidP="0013332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Listina: </w:t>
      </w:r>
      <w:r>
        <w:rPr>
          <w:sz w:val="24"/>
          <w:szCs w:val="24"/>
        </w:rPr>
        <w:t>udeleženci, ki bodo izobraževalni program uspešno končali, bodo prejeli potrdilo o usposabljanju in prilogo s popisom kompetenc po programu.</w:t>
      </w:r>
    </w:p>
    <w:p w:rsidR="00947494" w:rsidRDefault="00947494" w:rsidP="00133322">
      <w:pPr>
        <w:pStyle w:val="NoSpacing"/>
        <w:jc w:val="both"/>
        <w:rPr>
          <w:sz w:val="24"/>
          <w:szCs w:val="24"/>
        </w:rPr>
      </w:pPr>
    </w:p>
    <w:p w:rsidR="00947494" w:rsidRDefault="00947494" w:rsidP="0013332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Začetek usposabljanja</w:t>
      </w:r>
      <w:r>
        <w:rPr>
          <w:sz w:val="24"/>
          <w:szCs w:val="24"/>
        </w:rPr>
        <w:t>: po zapolnitvi skupine.</w:t>
      </w:r>
    </w:p>
    <w:p w:rsidR="00947494" w:rsidRDefault="00947494" w:rsidP="00A33852">
      <w:pPr>
        <w:pStyle w:val="NormalWeb"/>
        <w:rPr>
          <w:rFonts w:ascii="Calibri" w:hAnsi="Calibri"/>
          <w:b/>
        </w:rPr>
      </w:pPr>
    </w:p>
    <w:p w:rsidR="00947494" w:rsidRDefault="00947494" w:rsidP="00A33852">
      <w:pPr>
        <w:pStyle w:val="NormalWeb"/>
        <w:rPr>
          <w:rFonts w:ascii="Calibri" w:hAnsi="Calibri"/>
          <w:b/>
        </w:rPr>
      </w:pPr>
    </w:p>
    <w:p w:rsidR="00947494" w:rsidRDefault="00947494" w:rsidP="00A33852">
      <w:pPr>
        <w:pStyle w:val="NormalWeb"/>
        <w:rPr>
          <w:rFonts w:ascii="Calibri" w:hAnsi="Calibri"/>
          <w:b/>
        </w:rPr>
      </w:pPr>
    </w:p>
    <w:p w:rsidR="00947494" w:rsidRDefault="00947494" w:rsidP="00A33852">
      <w:pPr>
        <w:pStyle w:val="NormalWeb"/>
        <w:rPr>
          <w:rFonts w:ascii="Calibri" w:hAnsi="Calibri"/>
          <w:b/>
        </w:rPr>
      </w:pPr>
    </w:p>
    <w:p w:rsidR="00947494" w:rsidRDefault="00947494" w:rsidP="000D1B65">
      <w:pPr>
        <w:spacing w:after="0"/>
        <w:rPr>
          <w:b/>
          <w:sz w:val="28"/>
        </w:rPr>
      </w:pPr>
    </w:p>
    <w:p w:rsidR="00947494" w:rsidRDefault="00947494" w:rsidP="000D1B65">
      <w:pPr>
        <w:spacing w:after="0"/>
        <w:rPr>
          <w:b/>
          <w:sz w:val="28"/>
        </w:rPr>
      </w:pPr>
    </w:p>
    <w:p w:rsidR="00947494" w:rsidRDefault="00947494" w:rsidP="000D1B65">
      <w:pPr>
        <w:spacing w:after="0"/>
        <w:rPr>
          <w:b/>
          <w:sz w:val="28"/>
        </w:rPr>
      </w:pPr>
    </w:p>
    <w:p w:rsidR="00947494" w:rsidRDefault="00947494" w:rsidP="000D1B65">
      <w:pPr>
        <w:spacing w:after="0"/>
        <w:rPr>
          <w:b/>
          <w:sz w:val="28"/>
        </w:rPr>
      </w:pPr>
    </w:p>
    <w:p w:rsidR="00947494" w:rsidRDefault="00947494" w:rsidP="000D1B65">
      <w:pPr>
        <w:spacing w:after="0"/>
        <w:rPr>
          <w:b/>
          <w:sz w:val="28"/>
        </w:rPr>
      </w:pPr>
    </w:p>
    <w:p w:rsidR="00947494" w:rsidRDefault="00947494" w:rsidP="005D52FE">
      <w:pPr>
        <w:rPr>
          <w:color w:val="262626"/>
        </w:rPr>
      </w:pPr>
    </w:p>
    <w:p w:rsidR="00947494" w:rsidRDefault="00947494" w:rsidP="005D52FE">
      <w:pPr>
        <w:rPr>
          <w:color w:val="262626"/>
        </w:rPr>
      </w:pPr>
    </w:p>
    <w:p w:rsidR="00947494" w:rsidRDefault="00947494" w:rsidP="005D52FE">
      <w:pPr>
        <w:rPr>
          <w:color w:val="262626"/>
        </w:rPr>
      </w:pPr>
    </w:p>
    <w:p w:rsidR="00947494" w:rsidRDefault="00947494" w:rsidP="005D52FE">
      <w:pPr>
        <w:rPr>
          <w:color w:val="262626"/>
        </w:rPr>
      </w:pPr>
    </w:p>
    <w:p w:rsidR="00947494" w:rsidRDefault="00947494" w:rsidP="005D52FE">
      <w:pPr>
        <w:rPr>
          <w:color w:val="262626"/>
        </w:rPr>
      </w:pPr>
    </w:p>
    <w:p w:rsidR="00947494" w:rsidRDefault="00947494" w:rsidP="005D52FE">
      <w:pPr>
        <w:rPr>
          <w:color w:val="262626"/>
        </w:rPr>
      </w:pPr>
    </w:p>
    <w:p w:rsidR="00947494" w:rsidRDefault="00947494" w:rsidP="005D52FE">
      <w:pPr>
        <w:rPr>
          <w:color w:val="262626"/>
        </w:rPr>
      </w:pPr>
    </w:p>
    <w:p w:rsidR="00947494" w:rsidRDefault="00947494" w:rsidP="005D52FE">
      <w:pPr>
        <w:rPr>
          <w:color w:val="262626"/>
        </w:rPr>
      </w:pPr>
    </w:p>
    <w:p w:rsidR="00947494" w:rsidRDefault="00947494" w:rsidP="005D52FE">
      <w:pPr>
        <w:rPr>
          <w:color w:val="262626"/>
        </w:rPr>
      </w:pPr>
    </w:p>
    <w:p w:rsidR="00947494" w:rsidRDefault="00947494" w:rsidP="005D52FE">
      <w:pPr>
        <w:rPr>
          <w:color w:val="262626"/>
        </w:rPr>
      </w:pPr>
    </w:p>
    <w:p w:rsidR="00947494" w:rsidRDefault="00947494" w:rsidP="005D52FE">
      <w:pPr>
        <w:rPr>
          <w:color w:val="262626"/>
        </w:rPr>
      </w:pPr>
    </w:p>
    <w:p w:rsidR="00947494" w:rsidRDefault="00947494" w:rsidP="005D52FE">
      <w:pPr>
        <w:rPr>
          <w:color w:val="262626"/>
        </w:rPr>
      </w:pPr>
    </w:p>
    <w:p w:rsidR="00947494" w:rsidRDefault="00947494" w:rsidP="005D52FE">
      <w:pPr>
        <w:rPr>
          <w:color w:val="262626"/>
        </w:rPr>
      </w:pPr>
    </w:p>
    <w:p w:rsidR="00947494" w:rsidRDefault="00947494" w:rsidP="005D52FE">
      <w:pPr>
        <w:rPr>
          <w:color w:val="262626"/>
        </w:rPr>
      </w:pPr>
      <w:bookmarkStart w:id="0" w:name="_GoBack"/>
      <w:bookmarkEnd w:id="0"/>
    </w:p>
    <w:sectPr w:rsidR="00947494" w:rsidSect="005D52F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8" w:bottom="1758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94" w:rsidRDefault="00947494" w:rsidP="0076593A">
      <w:r>
        <w:separator/>
      </w:r>
    </w:p>
  </w:endnote>
  <w:endnote w:type="continuationSeparator" w:id="0">
    <w:p w:rsidR="00947494" w:rsidRDefault="00947494" w:rsidP="00765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Pro Cond">
    <w:altName w:val="Proxima Nova Rg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94" w:rsidRPr="00DA1F8C" w:rsidRDefault="00947494" w:rsidP="006D622A">
    <w:pPr>
      <w:pStyle w:val="Footer"/>
      <w:tabs>
        <w:tab w:val="clear" w:pos="9072"/>
        <w:tab w:val="right" w:pos="9356"/>
      </w:tabs>
      <w:ind w:right="-428" w:firstLine="8505"/>
      <w:jc w:val="center"/>
      <w:rPr>
        <w:color w:val="40404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9" o:spid="_x0000_s2050" type="#_x0000_t75" style="position:absolute;left:0;text-align:left;margin-left:455.45pt;margin-top:-35.5pt;width:36.55pt;height:79.85pt;rotation:-90;z-index:-251660288;visibility:visible">
          <v:imagedata r:id="rId1" o:title="" cropright="32081f"/>
        </v:shape>
      </w:pict>
    </w:r>
    <w:r w:rsidRPr="00DA1F8C">
      <w:rPr>
        <w:color w:val="404040"/>
      </w:rPr>
      <w:fldChar w:fldCharType="begin"/>
    </w:r>
    <w:r w:rsidRPr="00DA1F8C">
      <w:rPr>
        <w:color w:val="404040"/>
      </w:rPr>
      <w:instrText>PAGE   \* MERGEFORMAT</w:instrText>
    </w:r>
    <w:r w:rsidRPr="00DA1F8C">
      <w:rPr>
        <w:color w:val="404040"/>
      </w:rPr>
      <w:fldChar w:fldCharType="separate"/>
    </w:r>
    <w:r>
      <w:rPr>
        <w:noProof/>
        <w:color w:val="404040"/>
      </w:rPr>
      <w:t>2</w:t>
    </w:r>
    <w:r w:rsidRPr="00DA1F8C">
      <w:rPr>
        <w:color w:val="404040"/>
      </w:rPr>
      <w:fldChar w:fldCharType="end"/>
    </w:r>
  </w:p>
  <w:p w:rsidR="00947494" w:rsidRDefault="00947494" w:rsidP="00765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94" w:rsidRDefault="00947494">
    <w:pPr>
      <w:pStyle w:val="Footer"/>
    </w:pPr>
    <w:r>
      <w:rPr>
        <w:noProof/>
        <w:lang w:eastAsia="sl-SI"/>
      </w:rPr>
      <w:pict>
        <v:group id="Skupina 8" o:spid="_x0000_s2056" style="position:absolute;left:0;text-align:left;margin-left:-6.65pt;margin-top:-43.85pt;width:464.85pt;height:55.4pt;z-index:251659264" coordsize="59035,7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2VBLAwQKAAAAAAAAACEA&#10;kPPqX75BAAC+QQAAFQAAAGRycy9tZWRpYS9pbWFnZTIuanBlZ//Y/+AAEEpGSUYAAQEBANwA3AAA&#10;/9sAQwACAQECAQECAgICAgICAgMFAwMDAwMGBAQDBQcGBwcHBgcHCAkLCQgICggHBwoNCgoLDAwM&#10;DAcJDg8NDA4LDAwM/9sAQwECAgIDAwMGAwMGDAgHCAwMDAwMDAwMDAwMDAwMDAwMDAwMDAwMDAwM&#10;DAwMDAwMDAwMDAwMDAwMDAwMDAwMDAwM/8AAEQgA+AI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926" o:spid="_x0000_s2057" type="#_x0000_t75" alt="http://www.mizs.gov.si/fileadmin/mizs.gov.si/pageuploads/slike/MIZS.jpg" style="position:absolute;left:703;top:2391;width:20398;height:36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fW3LHAAAA3QAAAA8AAABkcnMvZG93bnJldi54bWxEj91qwkAQhe+FvsMyBe904w+xpq4iQkQK&#10;gqbS6yE7TUKzsyG7JvHtu4WCdzOc8505s9kNphYdta6yrGA2jUAQ51ZXXCi4faaTNxDOI2usLZOC&#10;BznYbV9GG0y07flKXeYLEULYJaig9L5JpHR5SQbd1DbEQfu2rUEf1raQusU+hJtazqMolgYrDhdK&#10;bOhQUv6T3U2osc/OH+trd1us+vsxnaXHS7z8Umr8OuzfQXga/NP8T5904NbzGP6+CSPI7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DfW3LHAAAA3QAAAA8AAAAAAAAAAAAA&#10;AAAAnwIAAGRycy9kb3ducmV2LnhtbFBLBQYAAAAABAAEAPcAAACTAwAAAAA=&#10;">
            <v:imagedata r:id="rId1" o:title="" cropbottom="50769f"/>
            <v:path arrowok="t"/>
          </v:shape>
          <v:line id="Raven povezovalnik 7" o:spid="_x0000_s2058" style="position:absolute;visibility:visible" from="0,0" to="590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weight=".5pt">
            <v:stroke joinstyle="miter"/>
          </v:line>
          <v:shape id="Slika 1927" o:spid="_x0000_s2059" type="#_x0000_t75" style="position:absolute;left:42765;top:1125;width:16178;height:59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6+iHEAAAA3QAAAA8AAABkcnMvZG93bnJldi54bWxET01rwkAQvRf8D8sIXopumtKq0VWKUPTS&#10;g6kXb0N2zEazsyG7avTXu4WCt3m8z5kvO1uLC7W+cqzgbZSAIC6crrhUsPv9Hk5A+ICssXZMCm7k&#10;Ybnovcwx0+7KW7rkoRQxhH2GCkwITSalLwxZ9CPXEEfu4FqLIcK2lLrFawy3tUyT5FNarDg2GGxo&#10;Zag45Wer4Lh/ten69rF7d6u7uVeHdf6zZaUG/e5rBiJQF57if/dGx/nTdAx/38QT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6+iHEAAAA3QAAAA8AAAAAAAAAAAAAAAAA&#10;nwIAAGRycy9kb3ducmV2LnhtbFBLBQYAAAAABAAEAPcAAACQAwAAAAA=&#10;">
            <v:imagedata r:id="rId2" o:title="" croptop="13466f" cropbottom="14588f" cropleft="11718f" cropright="5642f"/>
            <v:path arrowok="t"/>
          </v:shape>
        </v:group>
      </w:pict>
    </w:r>
    <w:r>
      <w:rPr>
        <w:noProof/>
        <w:lang w:eastAsia="sl-SI"/>
      </w:rPr>
      <w:pict>
        <v:shape id="Slika 1928" o:spid="_x0000_s2060" type="#_x0000_t75" style="position:absolute;left:0;text-align:left;margin-left:195.35pt;margin-top:-31.75pt;width:96.35pt;height:38.8pt;z-index:-251658240;visibility:visible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94" w:rsidRDefault="00947494" w:rsidP="0076593A">
      <w:r>
        <w:separator/>
      </w:r>
    </w:p>
  </w:footnote>
  <w:footnote w:type="continuationSeparator" w:id="0">
    <w:p w:rsidR="00947494" w:rsidRDefault="00947494" w:rsidP="00765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94" w:rsidRDefault="00947494" w:rsidP="0076593A">
    <w:pPr>
      <w:pStyle w:val="Header"/>
    </w:pPr>
    <w:r>
      <w:rPr>
        <w:noProof/>
        <w:lang w:eastAsia="sl-SI"/>
      </w:rPr>
      <w:t xml:space="preserve"> </w:t>
    </w: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4" o:spid="_x0000_s2049" type="#_x0000_t75" style="position:absolute;left:0;text-align:left;margin-left:187.15pt;margin-top:-21.5pt;width:75.7pt;height:53.35pt;z-index:251655168;visibility:visible;mso-position-horizontal-relative:margin;mso-position-vertical-relative:text">
          <v:imagedata r:id="rId1" o:title="" cropbottom="29763f"/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94" w:rsidRDefault="00947494" w:rsidP="0076593A">
    <w:pPr>
      <w:pStyle w:val="Header"/>
      <w:rPr>
        <w:b/>
      </w:rPr>
    </w:pPr>
    <w:r>
      <w:rPr>
        <w:noProof/>
        <w:lang w:eastAsia="sl-SI"/>
      </w:rPr>
      <w:pict>
        <v:group id="Skupina 1937" o:spid="_x0000_s2051" style="position:absolute;left:0;text-align:left;margin-left:171pt;margin-top:-4.4pt;width:96.85pt;height:146.1pt;z-index:251660288" coordsize="12299,185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">
          <v:line id="Raven povezovalnik 54" o:spid="_x0000_s2052" style="position:absolute;visibility:visible" from="219,15508" to="12113,1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V/YsMAAADbAAAADwAAAGRycy9kb3ducmV2LnhtbESP3WoCMRSE7wu+QzhC72pWa0VWo1RB&#10;W1DB/+vD5ri7dHOyJFHXtzeFQi+HmfmGGU8bU4kbOV9aVtDtJCCIM6tLzhUcD4u3IQgfkDVWlknB&#10;gzxMJ62XMaba3nlHt33IRYSwT1FBEUKdSumzggz6jq2Jo3exzmCI0uVSO7xHuKlkL0kG0mDJcaHA&#10;muYFZT/7q1Fw+NrOQv/h3mebJS1W6+TsTsYo9dpuPkcgAjXhP/zX/tYKPvrw+yX+AD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lf2LDAAAA2wAAAA8AAAAAAAAAAAAA&#10;AAAAoQIAAGRycy9kb3ducmV2LnhtbFBLBQYAAAAABAAEAPkAAACRAwAAAAA=&#10;" strokecolor="windowText">
            <v:stroke joinstyle="miter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PoljeZBesedilom 7" o:spid="_x0000_s2053" type="#_x0000_t202" style="position:absolute;top:15544;width:12299;height:30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RL8UA&#10;AADbAAAADwAAAGRycy9kb3ducmV2LnhtbESPT2vCQBTE70K/w/IKvemmgkWiG7EF6R970eght0f2&#10;mcRm34bsmsRv7woFj8PM/IZZrgZTi45aV1lW8DqJQBDnVldcKDikm/EchPPIGmvLpOBKDlbJ02iJ&#10;sbY976jb+0IECLsYFZTeN7GULi/JoJvYhjh4J9sa9EG2hdQt9gFuajmNojdpsOKwUGJDHyXlf/uL&#10;UWDTUzr/jM5Zfznm79/b3y77qaVSL8/DegHC0+Af4f/2l1Ywm8H9S/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REvxQAAANsAAAAPAAAAAAAAAAAAAAAAAJgCAABkcnMv&#10;ZG93bnJldi54bWxQSwUGAAAAAAQABAD1AAAAigMAAAAA&#10;" filled="f" stroked="f">
            <v:textbox style="mso-fit-shape-to-text:t">
              <w:txbxContent>
                <w:p w:rsidR="00947494" w:rsidRPr="00492605" w:rsidRDefault="00947494" w:rsidP="002A0B83">
                  <w:pPr>
                    <w:pStyle w:val="NormalWeb"/>
                    <w:spacing w:before="0" w:beforeAutospacing="0" w:after="0" w:afterAutospacing="0" w:line="216" w:lineRule="auto"/>
                    <w:jc w:val="distribute"/>
                    <w:rPr>
                      <w:color w:val="89114C"/>
                      <w:sz w:val="12"/>
                    </w:rPr>
                  </w:pPr>
                  <w:r w:rsidRPr="009D6059">
                    <w:rPr>
                      <w:rFonts w:ascii="Arial Narrow" w:hAnsi="Arial Narrow"/>
                      <w:color w:val="89114C"/>
                      <w:kern w:val="24"/>
                      <w:sz w:val="14"/>
                      <w:szCs w:val="28"/>
                    </w:rPr>
                    <w:t xml:space="preserve">CENTER ZA PRIDOBIVANJE KOMPETENC </w:t>
                  </w:r>
                  <w:r w:rsidRPr="009D6059">
                    <w:rPr>
                      <w:rFonts w:ascii="Arial Narrow" w:hAnsi="Arial Narrow"/>
                      <w:b/>
                      <w:bCs/>
                      <w:color w:val="89114C"/>
                      <w:kern w:val="24"/>
                      <w:sz w:val="18"/>
                      <w:szCs w:val="36"/>
                    </w:rPr>
                    <w:t>ZASAVJE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922" o:spid="_x0000_s2054" type="#_x0000_t75" style="position:absolute;left:292;width:11778;height:15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Am+/DAAAA3QAAAA8AAABkcnMvZG93bnJldi54bWxET0trAjEQvgv9D2EKvWnWPYhujbIUfNBL&#10;rVp6HTbTZOlmsm6ibv+9EQre5uN7znzZu0ZcqAu1ZwXjUQaCuPK6ZqPgeFgNpyBCRNbYeCYFfxRg&#10;uXgazLHQ/sqfdNlHI1IIhwIV2BjbQspQWXIYRr4lTtyP7xzGBDsjdYfXFO4amWfZRDqsOTVYbOnN&#10;UvW7PzsFZ//xvTG7csZf46M176U7rbZrpV6e+/IVRKQ+PsT/7q1O82d5Dvdv0gl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Cb78MAAADdAAAADwAAAAAAAAAAAAAAAACf&#10;AgAAZHJzL2Rvd25yZXYueG1sUEsFBgAAAAAEAAQA9wAAAI8DAAAAAA==&#10;">
            <v:imagedata r:id="rId1" o:title=""/>
            <v:path arrowok="t"/>
          </v:shape>
        </v:group>
      </w:pict>
    </w:r>
    <w:r>
      <w:rPr>
        <w:noProof/>
        <w:lang w:eastAsia="sl-SI"/>
      </w:rPr>
      <w:pict>
        <v:shape id="Slika 1924" o:spid="_x0000_s2055" type="#_x0000_t75" style="position:absolute;left:0;text-align:left;margin-left:-73.5pt;margin-top:-71.35pt;width:209.9pt;height:219.15pt;rotation:180;flip:x;z-index:-251659264;visibility:visible">
          <v:imagedata r:id="rId2" o:title="" cropbottom="8537f" cropleft="7877f" cropright="-375f"/>
        </v:shape>
      </w:pict>
    </w:r>
  </w:p>
  <w:p w:rsidR="00947494" w:rsidRPr="00BE580C" w:rsidRDefault="00947494" w:rsidP="0076593A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5D2A"/>
    <w:multiLevelType w:val="hybridMultilevel"/>
    <w:tmpl w:val="0BCA8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E0EDE"/>
    <w:multiLevelType w:val="hybridMultilevel"/>
    <w:tmpl w:val="14742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C3AF6"/>
    <w:multiLevelType w:val="hybridMultilevel"/>
    <w:tmpl w:val="1F602842"/>
    <w:lvl w:ilvl="0" w:tplc="384AB6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A6E90"/>
    <w:multiLevelType w:val="hybridMultilevel"/>
    <w:tmpl w:val="0A2824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028"/>
    <w:rsid w:val="00060C30"/>
    <w:rsid w:val="00095C7E"/>
    <w:rsid w:val="000D1B65"/>
    <w:rsid w:val="00133322"/>
    <w:rsid w:val="00185D69"/>
    <w:rsid w:val="001969A9"/>
    <w:rsid w:val="00221CCB"/>
    <w:rsid w:val="002A0B83"/>
    <w:rsid w:val="00321290"/>
    <w:rsid w:val="00353681"/>
    <w:rsid w:val="00446BF2"/>
    <w:rsid w:val="00492605"/>
    <w:rsid w:val="004A59CA"/>
    <w:rsid w:val="004F35F1"/>
    <w:rsid w:val="005055EC"/>
    <w:rsid w:val="00542B7E"/>
    <w:rsid w:val="005D52FE"/>
    <w:rsid w:val="005E0F74"/>
    <w:rsid w:val="00662007"/>
    <w:rsid w:val="0066528F"/>
    <w:rsid w:val="006B34BC"/>
    <w:rsid w:val="006D622A"/>
    <w:rsid w:val="0076593A"/>
    <w:rsid w:val="007A62B7"/>
    <w:rsid w:val="00803AAC"/>
    <w:rsid w:val="008042F9"/>
    <w:rsid w:val="00846FF1"/>
    <w:rsid w:val="008C5A5C"/>
    <w:rsid w:val="009334B3"/>
    <w:rsid w:val="00947494"/>
    <w:rsid w:val="009D6059"/>
    <w:rsid w:val="00A06B3B"/>
    <w:rsid w:val="00A33852"/>
    <w:rsid w:val="00A57FA8"/>
    <w:rsid w:val="00B14028"/>
    <w:rsid w:val="00B43D9F"/>
    <w:rsid w:val="00BE580C"/>
    <w:rsid w:val="00C00612"/>
    <w:rsid w:val="00CC0A7C"/>
    <w:rsid w:val="00CE4B59"/>
    <w:rsid w:val="00D132A8"/>
    <w:rsid w:val="00DA1F8C"/>
    <w:rsid w:val="00E20ABA"/>
    <w:rsid w:val="00E437C0"/>
    <w:rsid w:val="00E76762"/>
    <w:rsid w:val="00E8648B"/>
    <w:rsid w:val="00EB4441"/>
    <w:rsid w:val="00F8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3A"/>
    <w:pPr>
      <w:spacing w:after="200" w:line="276" w:lineRule="auto"/>
      <w:jc w:val="both"/>
    </w:pPr>
    <w:rPr>
      <w:rFonts w:cs="Myriad Pro Cond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5D69"/>
    <w:pPr>
      <w:tabs>
        <w:tab w:val="left" w:pos="992"/>
      </w:tabs>
      <w:spacing w:line="240" w:lineRule="auto"/>
      <w:ind w:left="993" w:hanging="993"/>
      <w:outlineLvl w:val="0"/>
    </w:pPr>
    <w:rPr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D69"/>
    <w:rPr>
      <w:rFonts w:eastAsia="Times New Roman" w:cs="Myriad Pro Cond"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F8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0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6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612"/>
    <w:rPr>
      <w:rFonts w:cs="Times New Roman"/>
    </w:rPr>
  </w:style>
  <w:style w:type="character" w:customStyle="1" w:styleId="Besediloograde1">
    <w:name w:val="Besedilo ograde1"/>
    <w:uiPriority w:val="99"/>
    <w:semiHidden/>
    <w:rsid w:val="00353681"/>
    <w:rPr>
      <w:color w:val="808080"/>
    </w:rPr>
  </w:style>
  <w:style w:type="character" w:styleId="Strong">
    <w:name w:val="Strong"/>
    <w:basedOn w:val="DefaultParagraphFont"/>
    <w:uiPriority w:val="99"/>
    <w:qFormat/>
    <w:rsid w:val="00353681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35368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66528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Spacing">
    <w:name w:val="No Spacing"/>
    <w:link w:val="NoSpacingChar"/>
    <w:uiPriority w:val="99"/>
    <w:qFormat/>
    <w:rsid w:val="00BE580C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E580C"/>
    <w:rPr>
      <w:rFonts w:eastAsia="Times New Roman" w:cs="Times New Roman"/>
      <w:sz w:val="22"/>
      <w:szCs w:val="22"/>
      <w:lang w:val="sl-SI" w:eastAsia="sl-SI" w:bidi="ar-SA"/>
    </w:rPr>
  </w:style>
  <w:style w:type="character" w:styleId="PlaceholderText">
    <w:name w:val="Placeholder Text"/>
    <w:basedOn w:val="DefaultParagraphFont"/>
    <w:uiPriority w:val="99"/>
    <w:semiHidden/>
    <w:rsid w:val="00662007"/>
    <w:rPr>
      <w:rFonts w:cs="Times New Roman"/>
      <w:color w:val="808080"/>
    </w:rPr>
  </w:style>
  <w:style w:type="paragraph" w:customStyle="1" w:styleId="datum">
    <w:name w:val="datum"/>
    <w:basedOn w:val="Normal"/>
    <w:link w:val="datumZnak"/>
    <w:uiPriority w:val="99"/>
    <w:rsid w:val="0076593A"/>
    <w:pPr>
      <w:tabs>
        <w:tab w:val="left" w:pos="992"/>
        <w:tab w:val="left" w:pos="1418"/>
      </w:tabs>
      <w:spacing w:after="0" w:line="240" w:lineRule="auto"/>
    </w:pPr>
    <w:rPr>
      <w:sz w:val="18"/>
    </w:rPr>
  </w:style>
  <w:style w:type="character" w:customStyle="1" w:styleId="datumZnak">
    <w:name w:val="datum Znak"/>
    <w:basedOn w:val="DefaultParagraphFont"/>
    <w:link w:val="datum"/>
    <w:uiPriority w:val="99"/>
    <w:locked/>
    <w:rsid w:val="0076593A"/>
    <w:rPr>
      <w:rFonts w:eastAsia="Times New Roman" w:cs="Myriad Pro Cond"/>
      <w:sz w:val="18"/>
    </w:rPr>
  </w:style>
  <w:style w:type="paragraph" w:styleId="NormalWeb">
    <w:name w:val="Normal (Web)"/>
    <w:basedOn w:val="Normal"/>
    <w:uiPriority w:val="99"/>
    <w:semiHidden/>
    <w:rsid w:val="00A338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329</Words>
  <Characters>1880</Characters>
  <Application>Microsoft Office Outlook</Application>
  <DocSecurity>0</DocSecurity>
  <Lines>0</Lines>
  <Paragraphs>0</Paragraphs>
  <ScaleCrop>false</ScaleCrop>
  <Company>Ministrstvo za Šolstvo in Šport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CENTER ZA PRIDOBIVANJE KOMPETENC ZASAVJE </dc:title>
  <dc:subject/>
  <dc:creator>viz15</dc:creator>
  <cp:keywords/>
  <dc:description/>
  <cp:lastModifiedBy>Sonja Lukančič</cp:lastModifiedBy>
  <cp:revision>3</cp:revision>
  <cp:lastPrinted>2016-09-24T23:09:00Z</cp:lastPrinted>
  <dcterms:created xsi:type="dcterms:W3CDTF">2016-11-08T11:00:00Z</dcterms:created>
  <dcterms:modified xsi:type="dcterms:W3CDTF">2016-11-08T11:09:00Z</dcterms:modified>
</cp:coreProperties>
</file>